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832F1" w14:textId="77777777" w:rsidR="006E0784" w:rsidRDefault="00000000">
      <w:pPr>
        <w:pStyle w:val="Textbody"/>
        <w:widowControl/>
      </w:pPr>
      <w:r>
        <w:rPr>
          <w:rFonts w:ascii="華康標楷體" w:eastAsia="華康標楷體" w:hAnsi="華康標楷體" w:cs="華康標楷體"/>
          <w:color w:val="auto"/>
          <w:sz w:val="28"/>
          <w:szCs w:val="28"/>
        </w:rPr>
        <w:t>附件一 申請函範例</w:t>
      </w:r>
    </w:p>
    <w:p w14:paraId="32E7359F" w14:textId="77777777" w:rsidR="006E0784" w:rsidRDefault="00000000">
      <w:pPr>
        <w:pStyle w:val="Textbody"/>
        <w:widowControl/>
        <w:spacing w:before="120"/>
        <w:jc w:val="center"/>
        <w:rPr>
          <w:rFonts w:ascii="華康標楷體" w:eastAsia="華康標楷體" w:hAnsi="華康標楷體" w:cs="標楷體"/>
          <w:b/>
          <w:sz w:val="32"/>
          <w:szCs w:val="32"/>
        </w:rPr>
      </w:pPr>
      <w:r>
        <w:rPr>
          <w:rFonts w:ascii="華康標楷體" w:eastAsia="華康標楷體" w:hAnsi="華康標楷體" w:cs="標楷體"/>
          <w:b/>
          <w:sz w:val="32"/>
          <w:szCs w:val="32"/>
        </w:rPr>
        <w:t>○○社區發展協會　　函</w:t>
      </w:r>
    </w:p>
    <w:p w14:paraId="6B00E814" w14:textId="77777777" w:rsidR="006E0784" w:rsidRDefault="00000000">
      <w:pPr>
        <w:pStyle w:val="Textbody"/>
        <w:ind w:firstLine="6237"/>
      </w:pPr>
      <w:r>
        <w:rPr>
          <w:rFonts w:ascii="華康標楷體" w:eastAsia="華康標楷體" w:hAnsi="華康標楷體" w:cs="標楷體"/>
          <w:color w:val="auto"/>
        </w:rPr>
        <w:t>地址：</w:t>
      </w:r>
    </w:p>
    <w:p w14:paraId="1CD446DF" w14:textId="77777777" w:rsidR="006E0784" w:rsidRDefault="00000000">
      <w:pPr>
        <w:pStyle w:val="Textbody"/>
        <w:ind w:firstLine="6237"/>
      </w:pPr>
      <w:r>
        <w:rPr>
          <w:rFonts w:ascii="華康標楷體" w:eastAsia="華康標楷體" w:hAnsi="華康標楷體" w:cs="標楷體"/>
          <w:color w:val="auto"/>
        </w:rPr>
        <w:t>承辦人：</w:t>
      </w:r>
    </w:p>
    <w:p w14:paraId="16AF9961" w14:textId="77777777" w:rsidR="006E0784" w:rsidRDefault="00000000">
      <w:pPr>
        <w:pStyle w:val="Textbody"/>
        <w:ind w:firstLine="6237"/>
      </w:pPr>
      <w:r>
        <w:rPr>
          <w:rFonts w:ascii="華康標楷體" w:eastAsia="華康標楷體" w:hAnsi="華康標楷體" w:cs="標楷體"/>
          <w:color w:val="auto"/>
        </w:rPr>
        <w:t>傳真：</w:t>
      </w:r>
    </w:p>
    <w:p w14:paraId="699BD2D6" w14:textId="77777777" w:rsidR="006E0784" w:rsidRDefault="00000000">
      <w:pPr>
        <w:pStyle w:val="Textbody"/>
        <w:spacing w:after="120"/>
        <w:ind w:firstLine="6237"/>
      </w:pPr>
      <w:r>
        <w:rPr>
          <w:rFonts w:ascii="華康標楷體" w:eastAsia="華康標楷體" w:hAnsi="華康標楷體" w:cs="標楷體"/>
          <w:color w:val="auto"/>
        </w:rPr>
        <w:t>聯絡電話：</w:t>
      </w:r>
    </w:p>
    <w:p w14:paraId="19F44937" w14:textId="77777777" w:rsidR="006E0784" w:rsidRDefault="00000000">
      <w:pPr>
        <w:pStyle w:val="Textbody"/>
        <w:spacing w:line="300" w:lineRule="exact"/>
        <w:jc w:val="both"/>
      </w:pPr>
      <w:r>
        <w:rPr>
          <w:rFonts w:ascii="華康標楷體" w:eastAsia="華康標楷體" w:hAnsi="華康標楷體" w:cs="標楷體"/>
          <w:color w:val="auto"/>
        </w:rPr>
        <w:t>受文者：農業部農村發展及水土保持署○○分署</w:t>
      </w:r>
    </w:p>
    <w:p w14:paraId="4BA984EB" w14:textId="77777777" w:rsidR="006E0784" w:rsidRDefault="00000000">
      <w:pPr>
        <w:pStyle w:val="Textbody"/>
        <w:spacing w:line="300" w:lineRule="exact"/>
        <w:jc w:val="both"/>
      </w:pPr>
      <w:r>
        <w:rPr>
          <w:rFonts w:ascii="華康標楷體" w:eastAsia="華康標楷體" w:hAnsi="華康標楷體" w:cs="標楷體"/>
          <w:color w:val="auto"/>
        </w:rPr>
        <w:t>發文日期：</w:t>
      </w:r>
    </w:p>
    <w:p w14:paraId="415CFF37" w14:textId="77777777" w:rsidR="006E0784" w:rsidRDefault="00000000">
      <w:pPr>
        <w:pStyle w:val="Textbody"/>
        <w:spacing w:line="300" w:lineRule="exact"/>
        <w:jc w:val="both"/>
      </w:pPr>
      <w:r>
        <w:rPr>
          <w:rFonts w:ascii="華康標楷體" w:eastAsia="華康標楷體" w:hAnsi="華康標楷體" w:cs="標楷體"/>
          <w:color w:val="auto"/>
        </w:rPr>
        <w:t>發文字號：</w:t>
      </w:r>
    </w:p>
    <w:p w14:paraId="27B7C4A3" w14:textId="77777777" w:rsidR="006E0784" w:rsidRDefault="00000000">
      <w:pPr>
        <w:pStyle w:val="Textbody"/>
        <w:spacing w:line="300" w:lineRule="exact"/>
        <w:jc w:val="both"/>
      </w:pPr>
      <w:r>
        <w:rPr>
          <w:rFonts w:ascii="華康標楷體" w:eastAsia="華康標楷體" w:hAnsi="華康標楷體" w:cs="標楷體"/>
          <w:color w:val="auto"/>
        </w:rPr>
        <w:t>速別：</w:t>
      </w:r>
    </w:p>
    <w:p w14:paraId="4FFF6B05" w14:textId="77777777" w:rsidR="006E0784" w:rsidRDefault="00000000">
      <w:pPr>
        <w:pStyle w:val="Textbody"/>
        <w:spacing w:line="300" w:lineRule="exact"/>
        <w:jc w:val="both"/>
      </w:pPr>
      <w:r>
        <w:rPr>
          <w:rFonts w:ascii="華康標楷體" w:eastAsia="華康標楷體" w:hAnsi="華康標楷體" w:cs="標楷體"/>
          <w:color w:val="auto"/>
        </w:rPr>
        <w:t>密等及解密條件：</w:t>
      </w:r>
    </w:p>
    <w:p w14:paraId="14B97570" w14:textId="77777777" w:rsidR="006E0784" w:rsidRDefault="00000000">
      <w:pPr>
        <w:pStyle w:val="Textbody"/>
        <w:spacing w:line="300" w:lineRule="exact"/>
        <w:jc w:val="both"/>
      </w:pPr>
      <w:r>
        <w:rPr>
          <w:rFonts w:ascii="華康標楷體" w:eastAsia="華康標楷體" w:hAnsi="華康標楷體" w:cs="標楷體"/>
          <w:color w:val="auto"/>
        </w:rPr>
        <w:t>附件：</w:t>
      </w:r>
    </w:p>
    <w:p w14:paraId="29DAFC44" w14:textId="77777777" w:rsidR="006E0784" w:rsidRDefault="006E0784">
      <w:pPr>
        <w:pStyle w:val="Textbody"/>
        <w:widowControl/>
        <w:spacing w:before="120"/>
        <w:rPr>
          <w:rFonts w:ascii="華康標楷體" w:eastAsia="華康標楷體" w:hAnsi="華康標楷體" w:cs="華康標楷體"/>
          <w:color w:val="auto"/>
          <w:sz w:val="32"/>
        </w:rPr>
      </w:pPr>
    </w:p>
    <w:p w14:paraId="510C877B" w14:textId="77777777" w:rsidR="006E0784" w:rsidRDefault="00000000">
      <w:pPr>
        <w:pStyle w:val="CM1"/>
        <w:spacing w:line="400" w:lineRule="exact"/>
        <w:ind w:left="768" w:hanging="768"/>
      </w:pPr>
      <w:r>
        <w:rPr>
          <w:rFonts w:ascii="華康標楷體" w:eastAsia="華康標楷體" w:hAnsi="華康標楷體" w:cs="標楷體"/>
        </w:rPr>
        <w:t>主旨：檢送提報農村產業跨域計畫及農村區域亮點計畫補助作業提案計畫書1式</w:t>
      </w:r>
      <w:r>
        <w:rPr>
          <w:rFonts w:ascii="華康標楷體" w:eastAsia="華康標楷體" w:hAnsi="華康標楷體" w:cs="標楷體"/>
        </w:rPr>
        <w:br/>
        <w:t>3份，請惠予補助，請  查照。</w:t>
      </w:r>
    </w:p>
    <w:p w14:paraId="68B65E29" w14:textId="77777777" w:rsidR="006E0784" w:rsidRDefault="00000000">
      <w:pPr>
        <w:pStyle w:val="CM1"/>
        <w:spacing w:line="400" w:lineRule="exact"/>
        <w:ind w:left="768" w:hanging="768"/>
      </w:pPr>
      <w:r>
        <w:rPr>
          <w:rFonts w:ascii="華康標楷體" w:eastAsia="華康標楷體" w:hAnsi="華康標楷體" w:cs="標楷體"/>
        </w:rPr>
        <w:t>說明：依據農村產業跨域計畫及農村區域亮點計畫補助作業規範辦理。</w:t>
      </w:r>
    </w:p>
    <w:p w14:paraId="37473AFD" w14:textId="77777777" w:rsidR="006E0784" w:rsidRDefault="006E0784">
      <w:pPr>
        <w:pStyle w:val="Textbody"/>
        <w:widowControl/>
        <w:spacing w:before="120"/>
        <w:rPr>
          <w:rFonts w:ascii="華康標楷體" w:eastAsia="華康標楷體" w:hAnsi="華康標楷體" w:cs="華康標楷體"/>
          <w:color w:val="auto"/>
          <w:sz w:val="32"/>
        </w:rPr>
      </w:pPr>
    </w:p>
    <w:p w14:paraId="42AECB8F" w14:textId="77777777" w:rsidR="006E0784" w:rsidRDefault="006E0784">
      <w:pPr>
        <w:pStyle w:val="Textbody"/>
        <w:widowControl/>
        <w:spacing w:before="120"/>
        <w:rPr>
          <w:rFonts w:ascii="華康標楷體" w:eastAsia="華康標楷體" w:hAnsi="華康標楷體" w:cs="華康標楷體"/>
          <w:color w:val="auto"/>
          <w:sz w:val="32"/>
        </w:rPr>
      </w:pPr>
    </w:p>
    <w:p w14:paraId="46C40A03" w14:textId="77777777" w:rsidR="006E0784" w:rsidRDefault="006E0784">
      <w:pPr>
        <w:pStyle w:val="Textbody"/>
        <w:widowControl/>
        <w:spacing w:before="120"/>
        <w:rPr>
          <w:rFonts w:ascii="華康標楷體" w:eastAsia="華康標楷體" w:hAnsi="華康標楷體" w:cs="華康標楷體"/>
          <w:color w:val="auto"/>
          <w:sz w:val="32"/>
        </w:rPr>
      </w:pPr>
    </w:p>
    <w:p w14:paraId="69C0DF7E" w14:textId="77777777" w:rsidR="006E0784" w:rsidRDefault="00000000">
      <w:pPr>
        <w:pStyle w:val="Textbody"/>
        <w:spacing w:line="360" w:lineRule="exact"/>
        <w:jc w:val="both"/>
      </w:pPr>
      <w:r>
        <w:rPr>
          <w:rFonts w:ascii="華康標楷體" w:eastAsia="華康標楷體" w:hAnsi="華康標楷體" w:cs="標楷體"/>
          <w:color w:val="auto"/>
        </w:rPr>
        <w:t>正本：農業部農村發展及水土保持署○○分署</w:t>
      </w:r>
    </w:p>
    <w:p w14:paraId="274ACCC7" w14:textId="77777777" w:rsidR="006E0784" w:rsidRDefault="00000000">
      <w:pPr>
        <w:pStyle w:val="Textbody"/>
        <w:spacing w:line="360" w:lineRule="exact"/>
        <w:jc w:val="both"/>
      </w:pPr>
      <w:r>
        <w:rPr>
          <w:rFonts w:ascii="華康標楷體" w:eastAsia="華康標楷體" w:hAnsi="華康標楷體" w:cs="標楷體"/>
          <w:color w:val="auto"/>
        </w:rPr>
        <w:t>副本：農業部農村發展及水土保持署</w:t>
      </w:r>
    </w:p>
    <w:p w14:paraId="7B9EA643" w14:textId="77777777" w:rsidR="006E0784" w:rsidRDefault="006E0784">
      <w:pPr>
        <w:pStyle w:val="Textbody"/>
        <w:widowControl/>
        <w:spacing w:before="120"/>
        <w:rPr>
          <w:rFonts w:ascii="華康標楷體" w:eastAsia="華康標楷體" w:hAnsi="華康標楷體" w:cs="華康標楷體"/>
          <w:color w:val="auto"/>
          <w:sz w:val="32"/>
        </w:rPr>
      </w:pPr>
    </w:p>
    <w:p w14:paraId="105D4C7B" w14:textId="77777777" w:rsidR="006E0784" w:rsidRDefault="00000000">
      <w:pPr>
        <w:pStyle w:val="Textbody"/>
        <w:tabs>
          <w:tab w:val="left" w:pos="3402"/>
        </w:tabs>
        <w:ind w:firstLine="3684"/>
        <w:rPr>
          <w:rFonts w:ascii="華康標楷體" w:eastAsia="華康標楷體" w:hAnsi="華康標楷體" w:cs="標楷體"/>
        </w:rPr>
      </w:pPr>
      <w:r>
        <w:rPr>
          <w:rFonts w:ascii="華康標楷體" w:eastAsia="華康標楷體" w:hAnsi="華康標楷體" w:cs="標楷體"/>
        </w:rPr>
        <w:t>理事長（職銜）○○○</w:t>
      </w:r>
    </w:p>
    <w:p w14:paraId="664BD323" w14:textId="77777777" w:rsidR="006E0784" w:rsidRDefault="00000000">
      <w:pPr>
        <w:pStyle w:val="Textbody"/>
        <w:tabs>
          <w:tab w:val="left" w:pos="3402"/>
        </w:tabs>
        <w:ind w:firstLine="3684"/>
      </w:pPr>
      <w:r>
        <w:rPr>
          <w:rFonts w:ascii="華康標楷體" w:eastAsia="華康標楷體" w:hAnsi="華康標楷體" w:cs="標楷體"/>
        </w:rPr>
        <w:t>申請單位戳記</w:t>
      </w:r>
    </w:p>
    <w:p w14:paraId="05EFD85C" w14:textId="77777777" w:rsidR="006E0784" w:rsidRDefault="006E0784">
      <w:pPr>
        <w:pStyle w:val="Textbody"/>
        <w:widowControl/>
        <w:rPr>
          <w:rFonts w:ascii="華康標楷體" w:eastAsia="華康標楷體" w:hAnsi="華康標楷體" w:cs="華康標楷體"/>
          <w:color w:val="auto"/>
          <w:sz w:val="32"/>
        </w:rPr>
      </w:pPr>
    </w:p>
    <w:sectPr w:rsidR="006E0784">
      <w:footerReference w:type="default" r:id="rId6"/>
      <w:endnotePr>
        <w:numFmt w:val="decimal"/>
      </w:endnotePr>
      <w:pgSz w:w="11906" w:h="16838"/>
      <w:pgMar w:top="1803" w:right="1440" w:bottom="3243" w:left="1440" w:header="720" w:footer="18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28611" w14:textId="77777777" w:rsidR="00C21D91" w:rsidRDefault="00C21D91">
      <w:r>
        <w:separator/>
      </w:r>
    </w:p>
  </w:endnote>
  <w:endnote w:type="continuationSeparator" w:id="0">
    <w:p w14:paraId="7EEE7B39" w14:textId="77777777" w:rsidR="00C21D91" w:rsidRDefault="00C21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文鼎中明">
    <w:charset w:val="00"/>
    <w:family w:val="modern"/>
    <w:pitch w:val="fixed"/>
  </w:font>
  <w:font w:name="HiddenHorzOCl">
    <w:altName w:val="Calibri"/>
    <w:charset w:val="00"/>
    <w:family w:val="swiss"/>
    <w:pitch w:val="default"/>
  </w:font>
  <w:font w:name="華康標楷體">
    <w:panose1 w:val="03000509000000000000"/>
    <w:charset w:val="88"/>
    <w:family w:val="script"/>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0BB1C" w14:textId="77777777" w:rsidR="00000000" w:rsidRDefault="0000000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8309D" w14:textId="77777777" w:rsidR="00C21D91" w:rsidRDefault="00C21D91">
      <w:r>
        <w:separator/>
      </w:r>
    </w:p>
  </w:footnote>
  <w:footnote w:type="continuationSeparator" w:id="0">
    <w:p w14:paraId="6CD54A62" w14:textId="77777777" w:rsidR="00C21D91" w:rsidRDefault="00C21D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defaultTabStop w:val="720"/>
  <w:autoHyphenation/>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useWord2013TrackBottomHyphenation" w:uri="http://schemas.microsoft.com/office/word" w:val="1"/>
  </w:compat>
  <w:rsids>
    <w:rsidRoot w:val="006E0784"/>
    <w:rsid w:val="003F4651"/>
    <w:rsid w:val="006E0784"/>
    <w:rsid w:val="00C21D9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F015F"/>
  <w15:docId w15:val="{73A43A55-B18A-48EB-A6C1-DE9C8FE96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color w:val="000000"/>
        <w:sz w:val="24"/>
        <w:lang w:val="en-US" w:eastAsia="zh-TW"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style>
  <w:style w:type="paragraph" w:styleId="a3">
    <w:name w:val="List Paragraph"/>
    <w:basedOn w:val="Textbody"/>
    <w:pPr>
      <w:ind w:left="480"/>
    </w:pPr>
  </w:style>
  <w:style w:type="paragraph" w:customStyle="1" w:styleId="a4">
    <w:name w:val="表標"/>
    <w:basedOn w:val="Textbody"/>
    <w:pPr>
      <w:spacing w:line="440" w:lineRule="exact"/>
      <w:jc w:val="both"/>
      <w:textAlignment w:val="baseline"/>
    </w:pPr>
    <w:rPr>
      <w:rFonts w:eastAsia="文鼎中明"/>
      <w:color w:val="auto"/>
      <w:position w:val="6"/>
      <w:sz w:val="32"/>
    </w:rPr>
  </w:style>
  <w:style w:type="paragraph" w:customStyle="1" w:styleId="HeaderandFooter">
    <w:name w:val="Header and Footer"/>
    <w:basedOn w:val="Standard"/>
    <w:pPr>
      <w:suppressLineNumbers/>
      <w:tabs>
        <w:tab w:val="center" w:pos="4819"/>
        <w:tab w:val="right" w:pos="9638"/>
      </w:tabs>
    </w:pPr>
  </w:style>
  <w:style w:type="paragraph" w:styleId="a5">
    <w:name w:val="header"/>
    <w:basedOn w:val="Textbody"/>
    <w:pPr>
      <w:tabs>
        <w:tab w:val="center" w:pos="4153"/>
        <w:tab w:val="right" w:pos="8306"/>
      </w:tabs>
      <w:snapToGrid w:val="0"/>
    </w:pPr>
    <w:rPr>
      <w:sz w:val="20"/>
    </w:rPr>
  </w:style>
  <w:style w:type="paragraph" w:styleId="a6">
    <w:name w:val="footer"/>
    <w:basedOn w:val="Textbody"/>
    <w:pPr>
      <w:tabs>
        <w:tab w:val="center" w:pos="4153"/>
        <w:tab w:val="right" w:pos="8306"/>
      </w:tabs>
      <w:snapToGrid w:val="0"/>
    </w:pPr>
    <w:rPr>
      <w:sz w:val="20"/>
    </w:rPr>
  </w:style>
  <w:style w:type="paragraph" w:customStyle="1" w:styleId="CM1">
    <w:name w:val="CM1"/>
    <w:basedOn w:val="Textbody"/>
    <w:next w:val="Textbody"/>
    <w:pPr>
      <w:autoSpaceDE w:val="0"/>
      <w:spacing w:line="466" w:lineRule="atLeast"/>
    </w:pPr>
    <w:rPr>
      <w:rFonts w:ascii="HiddenHorzOCl" w:eastAsia="HiddenHorzOCl" w:hAnsi="HiddenHorzOCl" w:cs="HiddenHorzOCl"/>
      <w:color w:val="auto"/>
      <w:szCs w:val="24"/>
    </w:rPr>
  </w:style>
  <w:style w:type="character" w:customStyle="1" w:styleId="a7">
    <w:name w:val="頁首 字元"/>
    <w:basedOn w:val="a0"/>
    <w:rPr>
      <w:sz w:val="20"/>
    </w:rPr>
  </w:style>
  <w:style w:type="character" w:customStyle="1" w:styleId="a8">
    <w:name w:val="頁尾 字元"/>
    <w:basedOn w:val="a0"/>
    <w:rPr>
      <w:sz w:val="20"/>
    </w:rPr>
  </w:style>
  <w:style w:type="character" w:customStyle="1" w:styleId="WW8Num1z0">
    <w:name w:val="WW8Num1z0"/>
  </w:style>
  <w:style w:type="character" w:customStyle="1" w:styleId="EndnoteSymbol">
    <w:name w:val="Endnote Symbo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Words>
  <Characters>203</Characters>
  <Application>Microsoft Office Word</Application>
  <DocSecurity>0</DocSecurity>
  <Lines>1</Lines>
  <Paragraphs>1</Paragraphs>
  <ScaleCrop>false</ScaleCrop>
  <Company/>
  <LinksUpToDate>false</LinksUpToDate>
  <CharactersWithSpaces>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7050</cp:lastModifiedBy>
  <cp:revision>2</cp:revision>
  <cp:lastPrinted>2023-08-18T02:45:00Z</cp:lastPrinted>
  <dcterms:created xsi:type="dcterms:W3CDTF">2024-03-18T06:42:00Z</dcterms:created>
  <dcterms:modified xsi:type="dcterms:W3CDTF">2024-03-18T06:42:00Z</dcterms:modified>
</cp:coreProperties>
</file>