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BDDC" w14:textId="77777777" w:rsidR="00883BB3" w:rsidRDefault="00000000">
      <w:pPr>
        <w:pStyle w:val="Textbody"/>
        <w:widowControl/>
        <w:spacing w:before="120"/>
        <w:jc w:val="both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提案計畫書附件2</w:t>
      </w:r>
    </w:p>
    <w:p w14:paraId="2CE566C2" w14:textId="77777777" w:rsidR="00883BB3" w:rsidRDefault="00000000">
      <w:pPr>
        <w:pStyle w:val="Textbody"/>
        <w:widowControl/>
        <w:spacing w:before="120" w:after="24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  <w:t>農村再生設施維護管理契約</w:t>
      </w:r>
    </w:p>
    <w:p w14:paraId="77A3DF0A" w14:textId="77777777" w:rsidR="00883BB3" w:rsidRDefault="00000000">
      <w:pPr>
        <w:pStyle w:val="a3"/>
        <w:widowControl/>
        <w:numPr>
          <w:ilvl w:val="0"/>
          <w:numId w:val="1"/>
        </w:numPr>
        <w:spacing w:before="480" w:after="240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計畫編號及名稱：</w:t>
      </w:r>
    </w:p>
    <w:p w14:paraId="64B0762C" w14:textId="77777777" w:rsidR="00883BB3" w:rsidRDefault="00000000">
      <w:pPr>
        <w:pStyle w:val="a3"/>
        <w:widowControl/>
        <w:numPr>
          <w:ilvl w:val="0"/>
          <w:numId w:val="1"/>
        </w:numPr>
        <w:spacing w:after="240"/>
        <w:ind w:left="567" w:hanging="567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坐落地點：</w:t>
      </w:r>
    </w:p>
    <w:p w14:paraId="60B2536B" w14:textId="77777777" w:rsidR="00883BB3" w:rsidRDefault="00000000">
      <w:pPr>
        <w:pStyle w:val="a3"/>
        <w:widowControl/>
        <w:numPr>
          <w:ilvl w:val="0"/>
          <w:numId w:val="1"/>
        </w:numPr>
        <w:spacing w:after="240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土地所有權人：</w:t>
      </w:r>
    </w:p>
    <w:p w14:paraId="34371D1E" w14:textId="77777777" w:rsidR="00883BB3" w:rsidRDefault="00000000">
      <w:pPr>
        <w:pStyle w:val="a3"/>
        <w:widowControl/>
        <w:numPr>
          <w:ilvl w:val="0"/>
          <w:numId w:val="1"/>
        </w:numPr>
        <w:spacing w:after="240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認養</w:t>
      </w:r>
      <w:proofErr w:type="gramStart"/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起迄</w:t>
      </w:r>
      <w:proofErr w:type="gramEnd"/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期程：</w:t>
      </w:r>
    </w:p>
    <w:p w14:paraId="4164DB4B" w14:textId="77777777" w:rsidR="00883BB3" w:rsidRDefault="00000000">
      <w:pPr>
        <w:pStyle w:val="a3"/>
        <w:widowControl/>
        <w:numPr>
          <w:ilvl w:val="0"/>
          <w:numId w:val="1"/>
        </w:numPr>
        <w:spacing w:after="240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平日清潔維護及管理計畫：</w:t>
      </w:r>
    </w:p>
    <w:p w14:paraId="553DAC74" w14:textId="77777777" w:rsidR="00883BB3" w:rsidRDefault="00883BB3">
      <w:pPr>
        <w:pStyle w:val="Textbody"/>
        <w:widowControl/>
        <w:spacing w:after="240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3A0DC0AC" w14:textId="77777777" w:rsidR="00883BB3" w:rsidRDefault="00883BB3">
      <w:pPr>
        <w:pStyle w:val="Textbody"/>
        <w:widowControl/>
        <w:spacing w:after="240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3CA55ADB" w14:textId="77777777" w:rsidR="00883BB3" w:rsidRDefault="00883BB3">
      <w:pPr>
        <w:pStyle w:val="Textbody"/>
        <w:widowControl/>
        <w:spacing w:after="240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2E9B4B44" w14:textId="77777777" w:rsidR="00883BB3" w:rsidRDefault="00000000">
      <w:pPr>
        <w:pStyle w:val="Textbody"/>
        <w:spacing w:line="460" w:lineRule="exact"/>
        <w:ind w:left="1274" w:right="41"/>
      </w:pPr>
      <w:r>
        <w:rPr>
          <w:rFonts w:ascii="華康標楷體" w:eastAsia="華康標楷體" w:hAnsi="華康標楷體" w:cs="標楷體"/>
          <w:sz w:val="28"/>
          <w:szCs w:val="28"/>
        </w:rPr>
        <w:t>此致</w:t>
      </w:r>
    </w:p>
    <w:p w14:paraId="16A34307" w14:textId="77777777" w:rsidR="00883BB3" w:rsidRDefault="00000000">
      <w:pPr>
        <w:pStyle w:val="Textbody"/>
        <w:ind w:right="41" w:firstLine="2551"/>
      </w:pPr>
      <w:r>
        <w:rPr>
          <w:rFonts w:ascii="華康標楷體" w:eastAsia="華康標楷體" w:hAnsi="華康標楷體" w:cs="標楷體"/>
          <w:sz w:val="28"/>
          <w:szCs w:val="28"/>
        </w:rPr>
        <w:t>○○○○○○○(執行單位)</w:t>
      </w:r>
    </w:p>
    <w:p w14:paraId="104F166C" w14:textId="77777777" w:rsidR="00883BB3" w:rsidRDefault="00883BB3">
      <w:pPr>
        <w:pStyle w:val="Textbody"/>
        <w:spacing w:line="600" w:lineRule="exact"/>
        <w:ind w:right="70"/>
        <w:rPr>
          <w:rFonts w:ascii="華康標楷體" w:eastAsia="華康標楷體" w:hAnsi="華康標楷體" w:cs="標楷體"/>
          <w:sz w:val="28"/>
          <w:szCs w:val="28"/>
        </w:rPr>
      </w:pPr>
    </w:p>
    <w:p w14:paraId="451BED86" w14:textId="77777777" w:rsidR="00883BB3" w:rsidRDefault="00000000">
      <w:pPr>
        <w:pStyle w:val="Textbody"/>
        <w:spacing w:line="600" w:lineRule="exact"/>
        <w:ind w:right="70"/>
      </w:pPr>
      <w:r>
        <w:rPr>
          <w:rFonts w:ascii="華康標楷體" w:eastAsia="華康標楷體" w:hAnsi="華康標楷體" w:cs="標楷體"/>
          <w:sz w:val="28"/>
          <w:szCs w:val="28"/>
        </w:rPr>
        <w:t xml:space="preserve">認養單位（組織）：                       （簽名或蓋章）    </w:t>
      </w:r>
    </w:p>
    <w:p w14:paraId="5B7401AC" w14:textId="77777777" w:rsidR="00883BB3" w:rsidRDefault="00000000">
      <w:pPr>
        <w:pStyle w:val="Textbody"/>
        <w:spacing w:line="600" w:lineRule="exact"/>
        <w:ind w:right="540"/>
      </w:pPr>
      <w:r>
        <w:rPr>
          <w:rFonts w:ascii="華康標楷體" w:eastAsia="華康標楷體" w:hAnsi="華康標楷體" w:cs="標楷體"/>
          <w:sz w:val="28"/>
          <w:szCs w:val="28"/>
        </w:rPr>
        <w:t>國民身分證統一編號或營業登記證號碼：</w:t>
      </w:r>
    </w:p>
    <w:p w14:paraId="0C711514" w14:textId="77777777" w:rsidR="00883BB3" w:rsidRDefault="00000000">
      <w:pPr>
        <w:pStyle w:val="Textbody"/>
        <w:tabs>
          <w:tab w:val="left" w:pos="7830"/>
        </w:tabs>
        <w:spacing w:line="600" w:lineRule="exact"/>
        <w:ind w:right="-307"/>
      </w:pPr>
      <w:r>
        <w:rPr>
          <w:rFonts w:ascii="華康標楷體" w:eastAsia="華康標楷體" w:hAnsi="華康標楷體" w:cs="標楷體"/>
          <w:sz w:val="28"/>
          <w:szCs w:val="28"/>
        </w:rPr>
        <w:t>聯絡住址：</w:t>
      </w:r>
    </w:p>
    <w:p w14:paraId="694261D3" w14:textId="77777777" w:rsidR="00883BB3" w:rsidRDefault="00000000">
      <w:pPr>
        <w:pStyle w:val="Textbody"/>
        <w:tabs>
          <w:tab w:val="left" w:pos="7830"/>
        </w:tabs>
        <w:spacing w:line="600" w:lineRule="exact"/>
        <w:ind w:right="-307"/>
        <w:rPr>
          <w:rFonts w:ascii="華康標楷體" w:eastAsia="華康標楷體" w:hAnsi="華康標楷體" w:cs="標楷體"/>
          <w:sz w:val="28"/>
          <w:szCs w:val="28"/>
        </w:rPr>
      </w:pPr>
      <w:r>
        <w:rPr>
          <w:rFonts w:ascii="華康標楷體" w:eastAsia="華康標楷體" w:hAnsi="華康標楷體" w:cs="標楷體"/>
          <w:sz w:val="28"/>
          <w:szCs w:val="28"/>
        </w:rPr>
        <w:t>聯絡電話：</w:t>
      </w:r>
    </w:p>
    <w:p w14:paraId="32AFD962" w14:textId="77777777" w:rsidR="00883BB3" w:rsidRDefault="00883BB3">
      <w:pPr>
        <w:pStyle w:val="Textbody"/>
        <w:tabs>
          <w:tab w:val="left" w:pos="7830"/>
        </w:tabs>
        <w:spacing w:line="600" w:lineRule="exact"/>
        <w:ind w:right="-307"/>
        <w:rPr>
          <w:rFonts w:ascii="華康標楷體" w:eastAsia="華康標楷體" w:hAnsi="華康標楷體" w:cs="標楷體"/>
          <w:sz w:val="28"/>
          <w:szCs w:val="28"/>
        </w:rPr>
      </w:pPr>
    </w:p>
    <w:p w14:paraId="1F335680" w14:textId="77777777" w:rsidR="00883BB3" w:rsidRDefault="00883BB3">
      <w:pPr>
        <w:pStyle w:val="Textbody"/>
        <w:tabs>
          <w:tab w:val="left" w:pos="7830"/>
        </w:tabs>
        <w:spacing w:line="600" w:lineRule="exact"/>
        <w:ind w:right="-307"/>
        <w:rPr>
          <w:rFonts w:ascii="華康標楷體" w:eastAsia="華康標楷體" w:hAnsi="華康標楷體" w:cs="標楷體"/>
          <w:sz w:val="28"/>
          <w:szCs w:val="28"/>
        </w:rPr>
      </w:pPr>
    </w:p>
    <w:p w14:paraId="0F8A346F" w14:textId="77777777" w:rsidR="00883BB3" w:rsidRDefault="00883BB3">
      <w:pPr>
        <w:pStyle w:val="Textbody"/>
        <w:tabs>
          <w:tab w:val="left" w:pos="7830"/>
        </w:tabs>
        <w:spacing w:line="600" w:lineRule="exact"/>
        <w:ind w:right="-307"/>
        <w:rPr>
          <w:rFonts w:ascii="華康標楷體" w:eastAsia="華康標楷體" w:hAnsi="華康標楷體" w:cs="標楷體"/>
          <w:sz w:val="28"/>
          <w:szCs w:val="28"/>
        </w:rPr>
      </w:pPr>
    </w:p>
    <w:p w14:paraId="440A4830" w14:textId="77777777" w:rsidR="00883BB3" w:rsidRDefault="00000000">
      <w:pPr>
        <w:pStyle w:val="Textbody"/>
        <w:ind w:firstLine="140"/>
        <w:jc w:val="center"/>
      </w:pPr>
      <w:r>
        <w:rPr>
          <w:rFonts w:ascii="華康標楷體" w:eastAsia="華康標楷體" w:hAnsi="華康標楷體" w:cs="標楷體"/>
          <w:sz w:val="28"/>
          <w:szCs w:val="28"/>
        </w:rPr>
        <w:t>中     華     民     國       年      月      日</w:t>
      </w:r>
    </w:p>
    <w:p w14:paraId="59802650" w14:textId="77777777" w:rsidR="00883BB3" w:rsidRDefault="00883BB3">
      <w:pPr>
        <w:pStyle w:val="Textbody"/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sectPr w:rsidR="00883BB3">
      <w:footerReference w:type="default" r:id="rId7"/>
      <w:endnotePr>
        <w:numFmt w:val="decimal"/>
      </w:endnotePr>
      <w:pgSz w:w="11906" w:h="16838"/>
      <w:pgMar w:top="1440" w:right="1419" w:bottom="2030" w:left="1702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F2F0" w14:textId="77777777" w:rsidR="00EB3176" w:rsidRDefault="00EB3176">
      <w:r>
        <w:separator/>
      </w:r>
    </w:p>
  </w:endnote>
  <w:endnote w:type="continuationSeparator" w:id="0">
    <w:p w14:paraId="1B5DCF3B" w14:textId="77777777" w:rsidR="00EB3176" w:rsidRDefault="00EB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charset w:val="00"/>
    <w:family w:val="modern"/>
    <w:pitch w:val="fixed"/>
  </w:font>
  <w:font w:name="HiddenHorzOCl">
    <w:charset w:val="00"/>
    <w:family w:val="swiss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B8D3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3B4F" w14:textId="77777777" w:rsidR="00EB3176" w:rsidRDefault="00EB3176">
      <w:r>
        <w:separator/>
      </w:r>
    </w:p>
  </w:footnote>
  <w:footnote w:type="continuationSeparator" w:id="0">
    <w:p w14:paraId="21AD4FAF" w14:textId="77777777" w:rsidR="00EB3176" w:rsidRDefault="00EB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7C2"/>
    <w:multiLevelType w:val="multilevel"/>
    <w:tmpl w:val="F89868B4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4218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BB3"/>
    <w:rsid w:val="00883BB3"/>
    <w:rsid w:val="00A576BA"/>
    <w:rsid w:val="00E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9E4B"/>
  <w15:docId w15:val="{4227D69B-153F-45DF-B439-D8B43F91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a4">
    <w:name w:val="表標"/>
    <w:basedOn w:val="Textbody"/>
    <w:pPr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M1">
    <w:name w:val="CM1"/>
    <w:basedOn w:val="Textbody"/>
    <w:next w:val="Textbody"/>
    <w:pPr>
      <w:autoSpaceDE w:val="0"/>
      <w:spacing w:line="466" w:lineRule="atLeast"/>
    </w:pPr>
    <w:rPr>
      <w:rFonts w:ascii="HiddenHorzOCl" w:eastAsia="HiddenHorzOCl" w:hAnsi="HiddenHorzOCl" w:cs="HiddenHorzOCl"/>
      <w:color w:val="auto"/>
      <w:szCs w:val="24"/>
    </w:rPr>
  </w:style>
  <w:style w:type="character" w:customStyle="1" w:styleId="a7">
    <w:name w:val="頁首 字元"/>
    <w:basedOn w:val="a0"/>
    <w:rPr>
      <w:sz w:val="20"/>
    </w:rPr>
  </w:style>
  <w:style w:type="character" w:customStyle="1" w:styleId="a8">
    <w:name w:val="頁尾 字元"/>
    <w:basedOn w:val="a0"/>
    <w:rPr>
      <w:sz w:val="20"/>
    </w:rPr>
  </w:style>
  <w:style w:type="character" w:customStyle="1" w:styleId="WW8Num1z0">
    <w:name w:val="WW8Num1z0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7050</cp:lastModifiedBy>
  <cp:revision>2</cp:revision>
  <cp:lastPrinted>2023-08-18T02:45:00Z</cp:lastPrinted>
  <dcterms:created xsi:type="dcterms:W3CDTF">2024-03-18T06:43:00Z</dcterms:created>
  <dcterms:modified xsi:type="dcterms:W3CDTF">2024-03-18T06:43:00Z</dcterms:modified>
</cp:coreProperties>
</file>