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8AD4" w14:textId="77777777" w:rsidR="008D5B4B" w:rsidRDefault="00000000">
      <w:pPr>
        <w:pStyle w:val="Textbody"/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附件</w:t>
      </w:r>
      <w:proofErr w:type="gramStart"/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三</w:t>
      </w:r>
      <w:proofErr w:type="gramEnd"/>
    </w:p>
    <w:p w14:paraId="759CC8F2" w14:textId="77777777" w:rsidR="008D5B4B" w:rsidRDefault="00000000">
      <w:pPr>
        <w:pStyle w:val="Textbody"/>
        <w:spacing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農村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產業跨域計畫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及農村區域亮點計畫補助作業</w:t>
      </w:r>
    </w:p>
    <w:p w14:paraId="1AD5D544" w14:textId="77777777" w:rsidR="008D5B4B" w:rsidRDefault="00000000">
      <w:pPr>
        <w:pStyle w:val="Textbody"/>
        <w:spacing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執行成果報告－環境條件改善類</w:t>
      </w:r>
    </w:p>
    <w:p w14:paraId="1863542B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計畫名稱：</w:t>
      </w:r>
    </w:p>
    <w:p w14:paraId="35A0AD85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申請單位：</w:t>
      </w:r>
    </w:p>
    <w:p w14:paraId="702D8E1F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執行期間：</w:t>
      </w:r>
    </w:p>
    <w:p w14:paraId="1EB22E0E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本計畫擬解決之問題：</w:t>
      </w:r>
    </w:p>
    <w:p w14:paraId="349D8D0D" w14:textId="77777777" w:rsidR="008D5B4B" w:rsidRDefault="00000000">
      <w:pPr>
        <w:pStyle w:val="a3"/>
        <w:numPr>
          <w:ilvl w:val="0"/>
          <w:numId w:val="1"/>
        </w:numPr>
        <w:spacing w:line="500" w:lineRule="exact"/>
        <w:ind w:left="567" w:hanging="567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實施位置概況：</w:t>
      </w:r>
      <w:r>
        <w:rPr>
          <w:rFonts w:ascii="華康標楷體" w:eastAsia="華康標楷體" w:hAnsi="華康標楷體" w:cs="華康標楷體"/>
          <w:color w:val="auto"/>
          <w:szCs w:val="24"/>
        </w:rPr>
        <w:t>（附施作位置圖，以及施作前現況照片，每區至少六張）</w:t>
      </w:r>
    </w:p>
    <w:tbl>
      <w:tblPr>
        <w:tblW w:w="821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2729"/>
        <w:gridCol w:w="2730"/>
      </w:tblGrid>
      <w:tr w:rsidR="008D5B4B" w14:paraId="2E699DEC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0DE2" w14:textId="77777777" w:rsidR="008D5B4B" w:rsidRDefault="00000000">
            <w:pPr>
              <w:pStyle w:val="a3"/>
              <w:spacing w:after="120" w:line="500" w:lineRule="exact"/>
              <w:ind w:left="0"/>
              <w:rPr>
                <w:rFonts w:ascii="華康標楷體" w:eastAsia="華康標楷體" w:hAnsi="華康標楷體" w:cs="華康標楷體"/>
                <w:color w:val="auto"/>
                <w:szCs w:val="24"/>
              </w:rPr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48A0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24CE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</w:tr>
    </w:tbl>
    <w:p w14:paraId="24DC2B39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jc w:val="both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實施項目及內容：</w:t>
      </w:r>
      <w:r>
        <w:rPr>
          <w:rFonts w:ascii="華康標楷體" w:eastAsia="華康標楷體" w:hAnsi="華康標楷體" w:cs="華康標楷體"/>
          <w:color w:val="auto"/>
          <w:sz w:val="20"/>
        </w:rPr>
        <w:t>（含施作完成示意圖，成果並請量化，如綠美化○平方公尺、…）</w:t>
      </w:r>
    </w:p>
    <w:p w14:paraId="2D72DDEF" w14:textId="77777777" w:rsidR="008D5B4B" w:rsidRDefault="00000000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施作中照片：（附施作中照片，每區至少六張）</w:t>
      </w:r>
    </w:p>
    <w:tbl>
      <w:tblPr>
        <w:tblW w:w="821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2729"/>
        <w:gridCol w:w="2730"/>
      </w:tblGrid>
      <w:tr w:rsidR="008D5B4B" w14:paraId="59C134C2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E474" w14:textId="77777777" w:rsidR="008D5B4B" w:rsidRDefault="00000000">
            <w:pPr>
              <w:pStyle w:val="a3"/>
              <w:spacing w:after="120" w:line="500" w:lineRule="exact"/>
              <w:ind w:left="0"/>
              <w:rPr>
                <w:rFonts w:ascii="華康標楷體" w:eastAsia="華康標楷體" w:hAnsi="華康標楷體" w:cs="華康標楷體"/>
                <w:color w:val="auto"/>
                <w:szCs w:val="24"/>
              </w:rPr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0CB0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678C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</w:tr>
    </w:tbl>
    <w:p w14:paraId="6411DA94" w14:textId="77777777" w:rsidR="008D5B4B" w:rsidRDefault="00000000">
      <w:pPr>
        <w:pStyle w:val="a3"/>
        <w:numPr>
          <w:ilvl w:val="0"/>
          <w:numId w:val="1"/>
        </w:numPr>
        <w:spacing w:line="500" w:lineRule="exact"/>
        <w:ind w:left="567" w:hanging="567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成果照片：（附完成後照片，每區至少六張）</w:t>
      </w:r>
    </w:p>
    <w:tbl>
      <w:tblPr>
        <w:tblW w:w="821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2729"/>
        <w:gridCol w:w="2730"/>
      </w:tblGrid>
      <w:tr w:rsidR="008D5B4B" w14:paraId="54633961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5362" w14:textId="77777777" w:rsidR="008D5B4B" w:rsidRDefault="00000000">
            <w:pPr>
              <w:pStyle w:val="a3"/>
              <w:spacing w:after="120" w:line="500" w:lineRule="exact"/>
              <w:ind w:left="0"/>
              <w:rPr>
                <w:rFonts w:ascii="華康標楷體" w:eastAsia="華康標楷體" w:hAnsi="華康標楷體" w:cs="華康標楷體"/>
                <w:color w:val="auto"/>
                <w:szCs w:val="24"/>
              </w:rPr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947F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80F5" w14:textId="77777777" w:rsidR="008D5B4B" w:rsidRDefault="00000000">
            <w:pPr>
              <w:pStyle w:val="a3"/>
              <w:spacing w:after="120" w:line="500" w:lineRule="exact"/>
              <w:ind w:left="0"/>
            </w:pPr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(照片</w:t>
            </w:r>
            <w:proofErr w:type="gramStart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貼附處</w:t>
            </w:r>
            <w:proofErr w:type="gramEnd"/>
            <w:r>
              <w:rPr>
                <w:rFonts w:ascii="華康標楷體" w:eastAsia="華康標楷體" w:hAnsi="華康標楷體" w:cs="華康標楷體"/>
                <w:color w:val="auto"/>
                <w:szCs w:val="24"/>
              </w:rPr>
              <w:t>，並加以說明)</w:t>
            </w:r>
          </w:p>
        </w:tc>
      </w:tr>
    </w:tbl>
    <w:p w14:paraId="7D9D1A2C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後續管理維護：</w:t>
      </w:r>
      <w:r>
        <w:rPr>
          <w:rFonts w:ascii="華康標楷體" w:eastAsia="華康標楷體" w:hAnsi="華康標楷體" w:cs="華康標楷體"/>
          <w:color w:val="auto"/>
          <w:szCs w:val="24"/>
        </w:rPr>
        <w:t>（明確指定管理各項設施及社區環境之管理人或管理組織）</w:t>
      </w:r>
    </w:p>
    <w:p w14:paraId="0F020552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計畫效益：</w:t>
      </w:r>
      <w:r>
        <w:rPr>
          <w:rFonts w:ascii="華康標楷體" w:eastAsia="華康標楷體" w:hAnsi="華康標楷體" w:cs="華康標楷體"/>
          <w:color w:val="auto"/>
          <w:sz w:val="20"/>
        </w:rPr>
        <w:t>(如創造就業○人、改善社區生活環境、提升休閒觀光人潮每日○人、…)</w:t>
      </w:r>
    </w:p>
    <w:p w14:paraId="5B92CDAA" w14:textId="77777777" w:rsidR="008D5B4B" w:rsidRDefault="00000000">
      <w:pPr>
        <w:pStyle w:val="a3"/>
        <w:numPr>
          <w:ilvl w:val="0"/>
          <w:numId w:val="1"/>
        </w:numPr>
        <w:spacing w:after="120" w:line="500" w:lineRule="exact"/>
        <w:ind w:left="851" w:hanging="851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本工程遭遇之困難及建議：</w:t>
      </w:r>
    </w:p>
    <w:p w14:paraId="29E8D969" w14:textId="77777777" w:rsidR="008D5B4B" w:rsidRDefault="00000000">
      <w:pPr>
        <w:pStyle w:val="a3"/>
        <w:widowControl/>
        <w:numPr>
          <w:ilvl w:val="0"/>
          <w:numId w:val="1"/>
        </w:numPr>
        <w:spacing w:after="120" w:line="500" w:lineRule="exact"/>
        <w:ind w:left="851" w:hanging="851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lastRenderedPageBreak/>
        <w:t>相關附件：依相關法規必須申請之文件影本、本文電子</w:t>
      </w:r>
      <w:proofErr w:type="gramStart"/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檔</w:t>
      </w:r>
      <w:proofErr w:type="gramEnd"/>
    </w:p>
    <w:sectPr w:rsidR="008D5B4B">
      <w:footerReference w:type="default" r:id="rId7"/>
      <w:endnotePr>
        <w:numFmt w:val="decimal"/>
      </w:endnotePr>
      <w:pgSz w:w="11906" w:h="16838"/>
      <w:pgMar w:top="1440" w:right="1419" w:bottom="2030" w:left="1702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C8DD" w14:textId="77777777" w:rsidR="00515B16" w:rsidRDefault="00515B16">
      <w:r>
        <w:separator/>
      </w:r>
    </w:p>
  </w:endnote>
  <w:endnote w:type="continuationSeparator" w:id="0">
    <w:p w14:paraId="16B03AC5" w14:textId="77777777" w:rsidR="00515B16" w:rsidRDefault="0051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charset w:val="00"/>
    <w:family w:val="modern"/>
    <w:pitch w:val="fixed"/>
  </w:font>
  <w:font w:name="HiddenHorzOCl">
    <w:charset w:val="00"/>
    <w:family w:val="swiss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E4A5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99B8" w14:textId="77777777" w:rsidR="00515B16" w:rsidRDefault="00515B16">
      <w:r>
        <w:separator/>
      </w:r>
    </w:p>
  </w:footnote>
  <w:footnote w:type="continuationSeparator" w:id="0">
    <w:p w14:paraId="0629C77E" w14:textId="77777777" w:rsidR="00515B16" w:rsidRDefault="0051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819"/>
    <w:multiLevelType w:val="multilevel"/>
    <w:tmpl w:val="41665E60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921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B4B"/>
    <w:rsid w:val="000F1CA7"/>
    <w:rsid w:val="00515B16"/>
    <w:rsid w:val="008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5B80"/>
  <w15:docId w15:val="{21855544-103B-42DA-8604-AC7CD2F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a4">
    <w:name w:val="表標"/>
    <w:basedOn w:val="Textbody"/>
    <w:pPr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M1">
    <w:name w:val="CM1"/>
    <w:basedOn w:val="Textbody"/>
    <w:next w:val="Textbody"/>
    <w:pPr>
      <w:autoSpaceDE w:val="0"/>
      <w:spacing w:line="466" w:lineRule="atLeast"/>
    </w:pPr>
    <w:rPr>
      <w:rFonts w:ascii="HiddenHorzOCl" w:eastAsia="HiddenHorzOCl" w:hAnsi="HiddenHorzOCl" w:cs="HiddenHorzOCl"/>
      <w:color w:val="auto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</w:rPr>
  </w:style>
  <w:style w:type="character" w:customStyle="1" w:styleId="a8">
    <w:name w:val="頁尾 字元"/>
    <w:basedOn w:val="a0"/>
    <w:rPr>
      <w:sz w:val="20"/>
    </w:rPr>
  </w:style>
  <w:style w:type="character" w:customStyle="1" w:styleId="WW8Num1z0">
    <w:name w:val="WW8Num1z0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  <w:rPr>
      <w:rFonts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7050</cp:lastModifiedBy>
  <cp:revision>2</cp:revision>
  <cp:lastPrinted>2023-08-18T02:45:00Z</cp:lastPrinted>
  <dcterms:created xsi:type="dcterms:W3CDTF">2024-03-18T06:43:00Z</dcterms:created>
  <dcterms:modified xsi:type="dcterms:W3CDTF">2024-03-18T06:43:00Z</dcterms:modified>
</cp:coreProperties>
</file>